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808D3" w:rsidRPr="002808D3" w:rsidTr="002808D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D3" w:rsidRPr="002808D3" w:rsidRDefault="002808D3" w:rsidP="002808D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808D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8D3" w:rsidRPr="002808D3" w:rsidRDefault="002808D3" w:rsidP="002808D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808D3" w:rsidRPr="002808D3" w:rsidTr="002808D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808D3" w:rsidRPr="002808D3" w:rsidTr="002808D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808D3" w:rsidRPr="002808D3" w:rsidTr="002808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sz w:val="24"/>
                <w:szCs w:val="24"/>
                <w:lang w:val="en-ZA" w:eastAsia="en-ZA"/>
              </w:rPr>
              <w:t>14.2918</w:t>
            </w:r>
          </w:p>
        </w:tc>
      </w:tr>
      <w:tr w:rsidR="002808D3" w:rsidRPr="002808D3" w:rsidTr="002808D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sz w:val="24"/>
                <w:szCs w:val="24"/>
                <w:lang w:val="en-ZA" w:eastAsia="en-ZA"/>
              </w:rPr>
              <w:t>18.8217</w:t>
            </w:r>
          </w:p>
        </w:tc>
      </w:tr>
      <w:tr w:rsidR="002808D3" w:rsidRPr="002808D3" w:rsidTr="002808D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808D3" w:rsidRPr="002808D3" w:rsidRDefault="002808D3" w:rsidP="002808D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808D3">
              <w:rPr>
                <w:rFonts w:ascii="Arial" w:hAnsi="Arial" w:cs="Arial"/>
                <w:sz w:val="24"/>
                <w:szCs w:val="24"/>
                <w:lang w:val="en-ZA" w:eastAsia="en-ZA"/>
              </w:rPr>
              <w:t>16.8469</w:t>
            </w:r>
          </w:p>
        </w:tc>
      </w:tr>
    </w:tbl>
    <w:p w:rsidR="00BE7473" w:rsidRDefault="00BE7473" w:rsidP="00035935"/>
    <w:p w:rsidR="008D1216" w:rsidRDefault="008D1216" w:rsidP="00035935">
      <w:r w:rsidRPr="00275083">
        <w:rPr>
          <w:rFonts w:ascii="Arial" w:hAnsi="Arial" w:cs="Arial"/>
          <w:b/>
          <w:bCs/>
          <w:szCs w:val="20"/>
          <w:u w:val="single"/>
          <w:lang w:val="en-ZA" w:eastAsia="en-ZA"/>
        </w:rPr>
        <w:t>NY 10AM TIME</w:t>
      </w:r>
      <w:bookmarkStart w:id="0" w:name="_GoBack"/>
      <w:bookmarkEnd w:id="0"/>
    </w:p>
    <w:tbl>
      <w:tblPr>
        <w:tblW w:w="3900" w:type="dxa"/>
        <w:tblInd w:w="98" w:type="dxa"/>
        <w:tblLook w:val="04A0" w:firstRow="1" w:lastRow="0" w:firstColumn="1" w:lastColumn="0" w:noHBand="0" w:noVBand="1"/>
      </w:tblPr>
      <w:tblGrid>
        <w:gridCol w:w="2300"/>
        <w:gridCol w:w="1600"/>
      </w:tblGrid>
      <w:tr w:rsidR="00713C83" w:rsidRPr="00713C83" w:rsidTr="00713C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</w:t>
            </w:r>
            <w:r w:rsidRPr="00713C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Crossed</w:t>
            </w:r>
            <w:proofErr w:type="spellEnd"/>
          </w:p>
        </w:tc>
      </w:tr>
      <w:tr w:rsidR="00713C83" w:rsidRPr="00713C83" w:rsidTr="00713C8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13C83" w:rsidRPr="00713C83" w:rsidTr="00713C8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sz w:val="24"/>
                <w:szCs w:val="24"/>
                <w:lang w:val="en-ZA" w:eastAsia="en-ZA"/>
              </w:rPr>
              <w:t>14.2300</w:t>
            </w:r>
          </w:p>
        </w:tc>
      </w:tr>
      <w:tr w:rsidR="00713C83" w:rsidRPr="00713C83" w:rsidTr="00713C8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sz w:val="24"/>
                <w:szCs w:val="24"/>
                <w:lang w:val="en-ZA" w:eastAsia="en-ZA"/>
              </w:rPr>
              <w:t>18.7798</w:t>
            </w:r>
          </w:p>
        </w:tc>
      </w:tr>
      <w:tr w:rsidR="00713C83" w:rsidRPr="00713C83" w:rsidTr="00713C83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3C83" w:rsidRPr="00713C83" w:rsidRDefault="00713C83" w:rsidP="00713C8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3C83">
              <w:rPr>
                <w:rFonts w:ascii="Arial" w:hAnsi="Arial" w:cs="Arial"/>
                <w:sz w:val="24"/>
                <w:szCs w:val="24"/>
                <w:lang w:val="en-ZA" w:eastAsia="en-ZA"/>
              </w:rPr>
              <w:t>16.7659</w:t>
            </w:r>
          </w:p>
        </w:tc>
      </w:tr>
    </w:tbl>
    <w:p w:rsidR="00713C83" w:rsidRPr="00035935" w:rsidRDefault="00713C83" w:rsidP="00035935"/>
    <w:sectPr w:rsidR="00713C8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D3"/>
    <w:rsid w:val="00025128"/>
    <w:rsid w:val="00035935"/>
    <w:rsid w:val="00220021"/>
    <w:rsid w:val="002808D3"/>
    <w:rsid w:val="002961E0"/>
    <w:rsid w:val="00685853"/>
    <w:rsid w:val="00713C83"/>
    <w:rsid w:val="00775E6E"/>
    <w:rsid w:val="007E1A9E"/>
    <w:rsid w:val="008A1AC8"/>
    <w:rsid w:val="008D1216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3C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13C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13C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13C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808D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808D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13C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13C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13C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13C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808D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13C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808D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13C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8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13C8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13C8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13C8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13C8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808D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808D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13C8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13C8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13C8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13C8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808D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13C8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808D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13C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Megan Davids</cp:lastModifiedBy>
  <cp:revision>3</cp:revision>
  <dcterms:created xsi:type="dcterms:W3CDTF">2017-11-16T09:04:00Z</dcterms:created>
  <dcterms:modified xsi:type="dcterms:W3CDTF">2017-12-01T14:39:00Z</dcterms:modified>
</cp:coreProperties>
</file>